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0A" w:rsidRDefault="0096230A" w:rsidP="00EB2803"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-96.65pt;margin-top:-1in;width:115.45pt;height:173.25pt;z-index:251658240;visibility:visible;mso-wrap-distance-left:0;mso-wrap-distance-right:14.15pt" filled="t">
            <v:imagedata r:id="rId5" o:title=""/>
            <w10:wrap type="square"/>
          </v:shape>
        </w:pict>
      </w:r>
    </w:p>
    <w:p w:rsidR="0096230A" w:rsidRDefault="0096230A" w:rsidP="00EB2803">
      <w:r>
        <w:rPr>
          <w:noProof/>
          <w:lang w:val="cs-CZ" w:eastAsia="cs-CZ"/>
        </w:rPr>
        <w:pict>
          <v:shape id="Picture 4" o:spid="_x0000_s1027" type="#_x0000_t75" style="position:absolute;margin-left:-97.65pt;margin-top:-1in;width:115.45pt;height:173.25pt;z-index:251659264;visibility:visible;mso-wrap-distance-left:0;mso-wrap-distance-right:14.15pt" filled="t">
            <v:imagedata r:id="rId5" o:title=""/>
            <w10:wrap type="square"/>
          </v:shape>
        </w:pict>
      </w:r>
    </w:p>
    <w:p w:rsidR="0096230A" w:rsidRDefault="0096230A" w:rsidP="00EB2803"/>
    <w:p w:rsidR="0096230A" w:rsidRDefault="0096230A" w:rsidP="00EB2803">
      <w:r>
        <w:rPr>
          <w:b/>
          <w:bCs/>
          <w:sz w:val="24"/>
          <w:szCs w:val="24"/>
        </w:rPr>
        <w:t>ENTRY FORM</w:t>
      </w:r>
    </w:p>
    <w:p w:rsidR="0096230A" w:rsidRDefault="0096230A" w:rsidP="00EB2803"/>
    <w:p w:rsidR="0096230A" w:rsidRDefault="0096230A" w:rsidP="00EB2803"/>
    <w:p w:rsidR="0096230A" w:rsidRDefault="0096230A" w:rsidP="00EB2803">
      <w:pPr>
        <w:rPr>
          <w:sz w:val="24"/>
          <w:szCs w:val="24"/>
        </w:rPr>
      </w:pPr>
      <w:r>
        <w:rPr>
          <w:sz w:val="24"/>
          <w:szCs w:val="24"/>
        </w:rPr>
        <w:t>Name</w:t>
      </w:r>
      <w:r>
        <w:t>………………………………</w:t>
      </w:r>
      <w:r>
        <w:rPr>
          <w:sz w:val="24"/>
          <w:szCs w:val="24"/>
        </w:rPr>
        <w:t xml:space="preserve">Surname </w:t>
      </w:r>
      <w:r>
        <w:rPr>
          <w:lang w:val="mk-MK"/>
        </w:rPr>
        <w:t>..</w:t>
      </w:r>
      <w:r>
        <w:t>………………………………………………………</w:t>
      </w:r>
    </w:p>
    <w:p w:rsidR="0096230A" w:rsidRDefault="0096230A" w:rsidP="00EB2803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lang w:val="mk-MK"/>
        </w:rPr>
        <w:t>.</w:t>
      </w:r>
      <w:r>
        <w:t>…………………………………………………………………………………………………….</w:t>
      </w:r>
    </w:p>
    <w:p w:rsidR="0096230A" w:rsidRDefault="0096230A" w:rsidP="00EB2803">
      <w:r>
        <w:rPr>
          <w:sz w:val="24"/>
          <w:szCs w:val="24"/>
        </w:rPr>
        <w:t>Date of birth</w:t>
      </w:r>
      <w:r>
        <w:rPr>
          <w:lang w:val="mk-MK"/>
        </w:rPr>
        <w:t>...</w:t>
      </w:r>
      <w:r>
        <w:t>………………………………………………………………………………</w:t>
      </w:r>
      <w:r>
        <w:rPr>
          <w:lang w:val="mk-MK"/>
        </w:rPr>
        <w:t>...</w:t>
      </w:r>
      <w:r>
        <w:t>.........</w:t>
      </w:r>
    </w:p>
    <w:p w:rsidR="0096230A" w:rsidRDefault="0096230A" w:rsidP="00EB2803">
      <w:pPr>
        <w:rPr>
          <w:sz w:val="24"/>
          <w:szCs w:val="24"/>
        </w:rPr>
      </w:pPr>
      <w:r>
        <w:t>E</w:t>
      </w:r>
      <w:r>
        <w:rPr>
          <w:lang w:val="mk-MK"/>
        </w:rPr>
        <w:t>-</w:t>
      </w:r>
      <w:r>
        <w:t>mail…………………………………</w:t>
      </w:r>
      <w:r>
        <w:rPr>
          <w:sz w:val="24"/>
          <w:szCs w:val="24"/>
        </w:rPr>
        <w:t xml:space="preserve">Phone </w:t>
      </w:r>
      <w:r>
        <w:rPr>
          <w:lang w:val="mk-MK"/>
        </w:rPr>
        <w:t>.</w:t>
      </w:r>
      <w:r>
        <w:t>………………………..</w:t>
      </w:r>
      <w:r>
        <w:rPr>
          <w:sz w:val="24"/>
          <w:szCs w:val="24"/>
        </w:rPr>
        <w:t>Fax</w:t>
      </w:r>
      <w:r>
        <w:rPr>
          <w:lang w:val="mk-MK"/>
        </w:rPr>
        <w:t>.</w:t>
      </w:r>
      <w:r>
        <w:t>……………</w:t>
      </w:r>
      <w:r>
        <w:rPr>
          <w:lang w:val="mk-MK"/>
        </w:rPr>
        <w:t>...</w:t>
      </w:r>
      <w:r>
        <w:t>………..</w:t>
      </w:r>
    </w:p>
    <w:p w:rsidR="0096230A" w:rsidRDefault="0096230A" w:rsidP="00EB2803">
      <w:pPr>
        <w:rPr>
          <w:sz w:val="24"/>
          <w:szCs w:val="24"/>
          <w:lang w:val="mk-MK"/>
        </w:rPr>
      </w:pPr>
      <w:r>
        <w:rPr>
          <w:sz w:val="24"/>
          <w:szCs w:val="24"/>
        </w:rPr>
        <w:t>Website</w:t>
      </w:r>
      <w:r>
        <w:rPr>
          <w:lang w:val="mk-MK"/>
        </w:rPr>
        <w:t>....</w:t>
      </w:r>
      <w:r>
        <w:t>…………………………………………………………………………………………………</w:t>
      </w:r>
    </w:p>
    <w:p w:rsidR="0096230A" w:rsidRDefault="0096230A" w:rsidP="00EB2803">
      <w:r>
        <w:rPr>
          <w:sz w:val="24"/>
          <w:szCs w:val="24"/>
          <w:lang w:val="mk-MK"/>
        </w:rPr>
        <w:t xml:space="preserve">* </w:t>
      </w:r>
      <w:r>
        <w:rPr>
          <w:sz w:val="24"/>
          <w:szCs w:val="24"/>
        </w:rPr>
        <w:t>A brief CV should be attached to the entry form.</w:t>
      </w:r>
    </w:p>
    <w:p w:rsidR="0096230A" w:rsidRDefault="0096230A" w:rsidP="00EB2803"/>
    <w:p w:rsidR="0096230A" w:rsidRDefault="0096230A" w:rsidP="00EB2803">
      <w:r>
        <w:rPr>
          <w:sz w:val="24"/>
          <w:szCs w:val="24"/>
        </w:rPr>
        <w:t>List of works:</w:t>
      </w:r>
    </w:p>
    <w:p w:rsidR="0096230A" w:rsidRDefault="0096230A" w:rsidP="00EB2803"/>
    <w:p w:rsidR="0096230A" w:rsidRDefault="0096230A" w:rsidP="00EB2803">
      <w:pPr>
        <w:pStyle w:val="ListParagraph"/>
        <w:numPr>
          <w:ilvl w:val="0"/>
          <w:numId w:val="2"/>
        </w:numPr>
      </w:pPr>
      <w:r>
        <w:t xml:space="preserve">                                          2.</w:t>
      </w:r>
      <w:r>
        <w:tab/>
      </w:r>
      <w:r>
        <w:tab/>
      </w:r>
      <w:r>
        <w:tab/>
        <w:t xml:space="preserve">                </w:t>
      </w:r>
      <w:r>
        <w:tab/>
        <w:t>3.</w:t>
      </w:r>
    </w:p>
    <w:p w:rsidR="0096230A" w:rsidRDefault="0096230A" w:rsidP="00EB2803">
      <w:r>
        <w:t xml:space="preserve"> title……………………………..</w:t>
      </w:r>
      <w:r>
        <w:tab/>
        <w:t>title…………………………….</w:t>
      </w:r>
      <w:r>
        <w:tab/>
      </w:r>
      <w:r>
        <w:tab/>
        <w:t>title……………………………..</w:t>
      </w:r>
    </w:p>
    <w:p w:rsidR="0096230A" w:rsidRDefault="0096230A" w:rsidP="00EB2803">
      <w:r>
        <w:t xml:space="preserve"> technique</w:t>
      </w:r>
      <w:r>
        <w:rPr>
          <w:lang w:val="mk-MK"/>
        </w:rPr>
        <w:t>.......</w:t>
      </w:r>
      <w:r>
        <w:t>…………...</w:t>
      </w:r>
      <w:r>
        <w:tab/>
      </w:r>
      <w:r>
        <w:tab/>
        <w:t>technique</w:t>
      </w:r>
      <w:r>
        <w:rPr>
          <w:lang w:val="mk-MK"/>
        </w:rPr>
        <w:t>.......</w:t>
      </w:r>
      <w:r>
        <w:t>…………...</w:t>
      </w:r>
      <w:r>
        <w:tab/>
      </w:r>
      <w:r>
        <w:tab/>
        <w:t>technique</w:t>
      </w:r>
      <w:r>
        <w:rPr>
          <w:lang w:val="mk-MK"/>
        </w:rPr>
        <w:t>.......</w:t>
      </w:r>
      <w:r>
        <w:t>…………...</w:t>
      </w:r>
    </w:p>
    <w:p w:rsidR="0096230A" w:rsidRDefault="0096230A" w:rsidP="00EB2803">
      <w:r>
        <w:t>year……………………………..</w:t>
      </w:r>
      <w:r>
        <w:tab/>
        <w:t>year……………………………</w:t>
      </w:r>
      <w:r>
        <w:tab/>
      </w:r>
      <w:r>
        <w:tab/>
        <w:t>year……………………………</w:t>
      </w:r>
    </w:p>
    <w:p w:rsidR="0096230A" w:rsidRDefault="0096230A" w:rsidP="00EB2803"/>
    <w:p w:rsidR="0096230A" w:rsidRDefault="0096230A" w:rsidP="00EB2803"/>
    <w:p w:rsidR="0096230A" w:rsidRDefault="0096230A" w:rsidP="00EB2803">
      <w:pPr>
        <w:spacing w:after="0"/>
      </w:pPr>
      <w:r>
        <w:t>I accept the conditions for participation to the competition and agree to leave the bookplates in the collection of the International Ex Libris Exhibition Skopje as their property. I also agree to reveal my personal information and bookplates for the publication in the exhibition catalogue, other publications and for internet usage.</w:t>
      </w:r>
    </w:p>
    <w:p w:rsidR="0096230A" w:rsidRDefault="0096230A" w:rsidP="00EB2803">
      <w:pPr>
        <w:spacing w:after="0"/>
      </w:pPr>
    </w:p>
    <w:p w:rsidR="0096230A" w:rsidRDefault="0096230A" w:rsidP="00EB2803">
      <w:pPr>
        <w:spacing w:after="0"/>
      </w:pPr>
    </w:p>
    <w:p w:rsidR="0096230A" w:rsidRDefault="0096230A" w:rsidP="00EB2803">
      <w:pPr>
        <w:spacing w:after="0"/>
      </w:pPr>
    </w:p>
    <w:p w:rsidR="0096230A" w:rsidRDefault="0096230A" w:rsidP="00EB2803">
      <w:pPr>
        <w:spacing w:after="0"/>
      </w:pPr>
      <w:r>
        <w:t>Signature……………………………………..</w:t>
      </w:r>
      <w:r>
        <w:tab/>
      </w:r>
      <w:r>
        <w:tab/>
      </w:r>
      <w:r>
        <w:tab/>
        <w:t>Date…………………...........</w:t>
      </w:r>
    </w:p>
    <w:p w:rsidR="0096230A" w:rsidRDefault="0096230A"/>
    <w:sectPr w:rsidR="0096230A" w:rsidSect="002841B4">
      <w:pgSz w:w="12240" w:h="15840"/>
      <w:pgMar w:top="1440" w:right="1427" w:bottom="1440" w:left="1953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0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6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803"/>
    <w:rsid w:val="000A2CEF"/>
    <w:rsid w:val="002841B4"/>
    <w:rsid w:val="00307664"/>
    <w:rsid w:val="007E7FCF"/>
    <w:rsid w:val="00834AE0"/>
    <w:rsid w:val="008E6139"/>
    <w:rsid w:val="0096230A"/>
    <w:rsid w:val="009D58F1"/>
    <w:rsid w:val="00A27F40"/>
    <w:rsid w:val="00C65DB9"/>
    <w:rsid w:val="00EB2803"/>
    <w:rsid w:val="00FD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03"/>
    <w:pPr>
      <w:suppressAutoHyphens/>
      <w:spacing w:after="200" w:line="276" w:lineRule="auto"/>
    </w:pPr>
    <w:rPr>
      <w:rFonts w:eastAsia="SimSun" w:cs="Calibri"/>
      <w:kern w:val="1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B280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B280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143</Words>
  <Characters>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jch</cp:lastModifiedBy>
  <cp:revision>2</cp:revision>
  <cp:lastPrinted>2016-10-17T13:53:00Z</cp:lastPrinted>
  <dcterms:created xsi:type="dcterms:W3CDTF">2016-10-17T13:57:00Z</dcterms:created>
  <dcterms:modified xsi:type="dcterms:W3CDTF">2016-10-17T13:57:00Z</dcterms:modified>
</cp:coreProperties>
</file>